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940"/>
        <w:gridCol w:w="1723"/>
      </w:tblGrid>
      <w:tr w:rsidR="00826F12" w14:paraId="3695A8BC" w14:textId="77777777" w:rsidTr="00244806">
        <w:trPr>
          <w:trHeight w:val="366"/>
        </w:trPr>
        <w:tc>
          <w:tcPr>
            <w:tcW w:w="5000" w:type="pct"/>
            <w:gridSpan w:val="3"/>
          </w:tcPr>
          <w:p w14:paraId="0C410CD3" w14:textId="77777777" w:rsidR="00826F12" w:rsidRPr="00CB0C0D" w:rsidRDefault="00826F12" w:rsidP="00826F12">
            <w:pPr>
              <w:ind w:left="493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INSCRIÇÃO COPA PORTO</w:t>
            </w:r>
          </w:p>
        </w:tc>
      </w:tr>
      <w:tr w:rsidR="00826F12" w14:paraId="3EB9D9A8" w14:textId="77777777" w:rsidTr="00244806">
        <w:trPr>
          <w:trHeight w:val="380"/>
        </w:trPr>
        <w:tc>
          <w:tcPr>
            <w:tcW w:w="5000" w:type="pct"/>
            <w:gridSpan w:val="3"/>
          </w:tcPr>
          <w:p w14:paraId="267702F9" w14:textId="77777777" w:rsidR="00826F12" w:rsidRPr="00AF11D4" w:rsidRDefault="00826F12" w:rsidP="00826F12">
            <w:pPr>
              <w:rPr>
                <w:rFonts w:ascii="Source Sans Pro" w:hAnsi="Source Sans Pro"/>
                <w:color w:val="FF0000"/>
              </w:rPr>
            </w:pPr>
            <w:r>
              <w:rPr>
                <w:rFonts w:ascii="Source Sans Pro" w:hAnsi="Source Sans Pro"/>
                <w:b/>
              </w:rPr>
              <w:t xml:space="preserve">Nome da Empresa: </w:t>
            </w:r>
            <w:r>
              <w:rPr>
                <w:rFonts w:ascii="Source Sans Pro" w:hAnsi="Source Sans Pro"/>
              </w:rPr>
              <w:t xml:space="preserve">   </w:t>
            </w:r>
          </w:p>
        </w:tc>
      </w:tr>
      <w:tr w:rsidR="00826F12" w14:paraId="78FA2C12" w14:textId="77777777" w:rsidTr="00244806">
        <w:trPr>
          <w:trHeight w:val="380"/>
        </w:trPr>
        <w:tc>
          <w:tcPr>
            <w:tcW w:w="5000" w:type="pct"/>
            <w:gridSpan w:val="3"/>
          </w:tcPr>
          <w:p w14:paraId="7ADFDBA4" w14:textId="77777777" w:rsidR="00826F12" w:rsidRPr="00AF11D4" w:rsidRDefault="00826F12" w:rsidP="00826F12">
            <w:pPr>
              <w:rPr>
                <w:rFonts w:ascii="Source Sans Pro" w:hAnsi="Source Sans Pro"/>
                <w:color w:val="FF0000"/>
              </w:rPr>
            </w:pPr>
            <w:r>
              <w:rPr>
                <w:rFonts w:ascii="Source Sans Pro" w:hAnsi="Source Sans Pro"/>
                <w:b/>
              </w:rPr>
              <w:t>Responsável pela equipe:</w:t>
            </w:r>
          </w:p>
        </w:tc>
      </w:tr>
      <w:tr w:rsidR="00826F12" w14:paraId="433DAE4B" w14:textId="77777777" w:rsidTr="00244806">
        <w:trPr>
          <w:trHeight w:val="380"/>
        </w:trPr>
        <w:tc>
          <w:tcPr>
            <w:tcW w:w="5000" w:type="pct"/>
            <w:gridSpan w:val="3"/>
          </w:tcPr>
          <w:p w14:paraId="3079945E" w14:textId="77777777" w:rsidR="00826F12" w:rsidRPr="00CB0C0D" w:rsidRDefault="00826F12" w:rsidP="00826F1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Nome da Equipe:</w:t>
            </w:r>
          </w:p>
        </w:tc>
      </w:tr>
      <w:tr w:rsidR="00826F12" w14:paraId="2D0437D4" w14:textId="77777777" w:rsidTr="00244806">
        <w:trPr>
          <w:trHeight w:val="380"/>
        </w:trPr>
        <w:tc>
          <w:tcPr>
            <w:tcW w:w="5000" w:type="pct"/>
            <w:gridSpan w:val="3"/>
          </w:tcPr>
          <w:p w14:paraId="30544C69" w14:textId="77777777" w:rsidR="00826F12" w:rsidRPr="00CB0C0D" w:rsidRDefault="00826F12" w:rsidP="00826F12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>INSCRIÇÃO DOS JOGADORES</w:t>
            </w:r>
          </w:p>
        </w:tc>
      </w:tr>
      <w:tr w:rsidR="00826F12" w14:paraId="735F2036" w14:textId="77777777" w:rsidTr="00244806">
        <w:trPr>
          <w:trHeight w:val="380"/>
        </w:trPr>
        <w:tc>
          <w:tcPr>
            <w:tcW w:w="3123" w:type="pct"/>
          </w:tcPr>
          <w:p w14:paraId="15DE9822" w14:textId="77777777" w:rsidR="00826F12" w:rsidRPr="00CB0C0D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NOME</w:t>
            </w:r>
          </w:p>
        </w:tc>
        <w:tc>
          <w:tcPr>
            <w:tcW w:w="994" w:type="pct"/>
          </w:tcPr>
          <w:p w14:paraId="177F1B35" w14:textId="77777777" w:rsidR="00826F12" w:rsidRPr="00772D9F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772D9F">
              <w:rPr>
                <w:rFonts w:ascii="Source Sans Pro" w:hAnsi="Source Sans Pro"/>
                <w:b/>
              </w:rPr>
              <w:t>DATA NASCIMENTO</w:t>
            </w:r>
          </w:p>
        </w:tc>
        <w:tc>
          <w:tcPr>
            <w:tcW w:w="883" w:type="pct"/>
          </w:tcPr>
          <w:p w14:paraId="02438558" w14:textId="77777777" w:rsidR="00826F12" w:rsidRPr="00CB0C0D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CPF</w:t>
            </w:r>
          </w:p>
        </w:tc>
      </w:tr>
      <w:tr w:rsidR="00826F12" w14:paraId="457C3E77" w14:textId="77777777" w:rsidTr="00244806">
        <w:trPr>
          <w:trHeight w:val="380"/>
        </w:trPr>
        <w:tc>
          <w:tcPr>
            <w:tcW w:w="3123" w:type="pct"/>
          </w:tcPr>
          <w:p w14:paraId="2363AE02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42174CFB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12F11340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3DC9C247" w14:textId="77777777" w:rsidTr="00244806">
        <w:trPr>
          <w:trHeight w:val="380"/>
        </w:trPr>
        <w:tc>
          <w:tcPr>
            <w:tcW w:w="3123" w:type="pct"/>
          </w:tcPr>
          <w:p w14:paraId="4A752842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0B963B54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1D6EC6B5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6875A26A" w14:textId="77777777" w:rsidTr="00244806">
        <w:trPr>
          <w:trHeight w:val="380"/>
        </w:trPr>
        <w:tc>
          <w:tcPr>
            <w:tcW w:w="3123" w:type="pct"/>
          </w:tcPr>
          <w:p w14:paraId="002F044D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26C49DAB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5FE17C97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25302AB3" w14:textId="77777777" w:rsidTr="00244806">
        <w:trPr>
          <w:trHeight w:val="380"/>
        </w:trPr>
        <w:tc>
          <w:tcPr>
            <w:tcW w:w="3123" w:type="pct"/>
          </w:tcPr>
          <w:p w14:paraId="03E4BC7D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791FC42D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52B5D819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6F027A4D" w14:textId="77777777" w:rsidTr="00244806">
        <w:trPr>
          <w:trHeight w:val="380"/>
        </w:trPr>
        <w:tc>
          <w:tcPr>
            <w:tcW w:w="3123" w:type="pct"/>
          </w:tcPr>
          <w:p w14:paraId="43E2D2EB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6FC25C8E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0E65B5F7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6EFA2714" w14:textId="77777777" w:rsidTr="00244806">
        <w:trPr>
          <w:trHeight w:val="380"/>
        </w:trPr>
        <w:tc>
          <w:tcPr>
            <w:tcW w:w="3123" w:type="pct"/>
          </w:tcPr>
          <w:p w14:paraId="4D1AD74E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19C2A494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5B30820E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29C4B868" w14:textId="77777777" w:rsidTr="00244806">
        <w:trPr>
          <w:trHeight w:val="380"/>
        </w:trPr>
        <w:tc>
          <w:tcPr>
            <w:tcW w:w="3123" w:type="pct"/>
          </w:tcPr>
          <w:p w14:paraId="0DBA1BDC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37CB887C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163FD46B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3462D931" w14:textId="77777777" w:rsidTr="00244806">
        <w:trPr>
          <w:trHeight w:val="380"/>
        </w:trPr>
        <w:tc>
          <w:tcPr>
            <w:tcW w:w="3123" w:type="pct"/>
          </w:tcPr>
          <w:p w14:paraId="7AE335B6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79906F57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350C4FEC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1393C81B" w14:textId="77777777" w:rsidTr="00244806">
        <w:trPr>
          <w:trHeight w:val="380"/>
        </w:trPr>
        <w:tc>
          <w:tcPr>
            <w:tcW w:w="3123" w:type="pct"/>
          </w:tcPr>
          <w:p w14:paraId="4F32F914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718A4AA8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615EF96D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1C1711C8" w14:textId="77777777" w:rsidTr="00244806">
        <w:trPr>
          <w:trHeight w:val="380"/>
        </w:trPr>
        <w:tc>
          <w:tcPr>
            <w:tcW w:w="3123" w:type="pct"/>
          </w:tcPr>
          <w:p w14:paraId="277070CD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1FA43CC5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7ABC124D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5B9B46D4" w14:textId="77777777" w:rsidTr="00244806">
        <w:trPr>
          <w:trHeight w:val="380"/>
        </w:trPr>
        <w:tc>
          <w:tcPr>
            <w:tcW w:w="3123" w:type="pct"/>
          </w:tcPr>
          <w:p w14:paraId="3C11D83C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13A14094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2C372BE2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47B21FDC" w14:textId="77777777" w:rsidTr="00244806">
        <w:trPr>
          <w:trHeight w:val="380"/>
        </w:trPr>
        <w:tc>
          <w:tcPr>
            <w:tcW w:w="3123" w:type="pct"/>
          </w:tcPr>
          <w:p w14:paraId="6EF92906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67A7CE9A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2BADDADD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1FA85146" w14:textId="77777777" w:rsidTr="00244806">
        <w:trPr>
          <w:trHeight w:val="380"/>
        </w:trPr>
        <w:tc>
          <w:tcPr>
            <w:tcW w:w="3123" w:type="pct"/>
          </w:tcPr>
          <w:p w14:paraId="177D1104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340294FB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621A2272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540B4852" w14:textId="77777777" w:rsidTr="00244806">
        <w:trPr>
          <w:trHeight w:val="380"/>
        </w:trPr>
        <w:tc>
          <w:tcPr>
            <w:tcW w:w="3123" w:type="pct"/>
          </w:tcPr>
          <w:p w14:paraId="1742A673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72F85035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3B29F791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60BD920A" w14:textId="77777777" w:rsidTr="00244806">
        <w:trPr>
          <w:trHeight w:val="380"/>
        </w:trPr>
        <w:tc>
          <w:tcPr>
            <w:tcW w:w="3123" w:type="pct"/>
          </w:tcPr>
          <w:p w14:paraId="4FE2590A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397EBA03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4DB2D5B6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524CF9D9" w14:textId="77777777" w:rsidTr="00244806">
        <w:trPr>
          <w:trHeight w:val="380"/>
        </w:trPr>
        <w:tc>
          <w:tcPr>
            <w:tcW w:w="3123" w:type="pct"/>
          </w:tcPr>
          <w:p w14:paraId="63986B30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6954FD4E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7C86969D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6043506E" w14:textId="77777777" w:rsidTr="00244806">
        <w:trPr>
          <w:trHeight w:val="380"/>
        </w:trPr>
        <w:tc>
          <w:tcPr>
            <w:tcW w:w="3123" w:type="pct"/>
          </w:tcPr>
          <w:p w14:paraId="6E19DA90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70E2B341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4403C903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4D70209F" w14:textId="77777777" w:rsidTr="00244806">
        <w:trPr>
          <w:trHeight w:val="380"/>
        </w:trPr>
        <w:tc>
          <w:tcPr>
            <w:tcW w:w="3123" w:type="pct"/>
          </w:tcPr>
          <w:p w14:paraId="11716BB9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473E50ED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3CB38132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2BFE2726" w14:textId="77777777" w:rsidTr="00244806">
        <w:trPr>
          <w:trHeight w:val="380"/>
        </w:trPr>
        <w:tc>
          <w:tcPr>
            <w:tcW w:w="3123" w:type="pct"/>
          </w:tcPr>
          <w:p w14:paraId="61A05C36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5FFE6566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3D84D578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77F9C90A" w14:textId="77777777" w:rsidTr="00244806">
        <w:trPr>
          <w:trHeight w:val="380"/>
        </w:trPr>
        <w:tc>
          <w:tcPr>
            <w:tcW w:w="3123" w:type="pct"/>
          </w:tcPr>
          <w:p w14:paraId="5030AC61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7651DB54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3D581A67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66F55D41" w14:textId="77777777" w:rsidTr="00244806">
        <w:trPr>
          <w:trHeight w:val="380"/>
        </w:trPr>
        <w:tc>
          <w:tcPr>
            <w:tcW w:w="3123" w:type="pct"/>
          </w:tcPr>
          <w:p w14:paraId="44A28CDA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2B0269BA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169ED8F1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28FCC3EA" w14:textId="77777777" w:rsidTr="00244806">
        <w:trPr>
          <w:trHeight w:val="380"/>
        </w:trPr>
        <w:tc>
          <w:tcPr>
            <w:tcW w:w="3123" w:type="pct"/>
          </w:tcPr>
          <w:p w14:paraId="6E07804B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30D1BCDA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7946B78E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6153DA8D" w14:textId="77777777" w:rsidTr="00244806">
        <w:trPr>
          <w:trHeight w:val="380"/>
        </w:trPr>
        <w:tc>
          <w:tcPr>
            <w:tcW w:w="3123" w:type="pct"/>
          </w:tcPr>
          <w:p w14:paraId="03F4AF45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5CF49393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2DCE605F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  <w:tr w:rsidR="00826F12" w14:paraId="2B26865A" w14:textId="77777777" w:rsidTr="00244806">
        <w:trPr>
          <w:trHeight w:val="380"/>
        </w:trPr>
        <w:tc>
          <w:tcPr>
            <w:tcW w:w="3123" w:type="pct"/>
          </w:tcPr>
          <w:p w14:paraId="68F43C58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994" w:type="pct"/>
          </w:tcPr>
          <w:p w14:paraId="7CBBF619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  <w:tc>
          <w:tcPr>
            <w:tcW w:w="883" w:type="pct"/>
          </w:tcPr>
          <w:p w14:paraId="51DD2021" w14:textId="77777777" w:rsidR="00826F12" w:rsidRPr="008F4B67" w:rsidRDefault="00826F12" w:rsidP="00826F12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</w:tbl>
    <w:p w14:paraId="3697BA03" w14:textId="77777777" w:rsidR="00280F8A" w:rsidRDefault="00280F8A" w:rsidP="00772D9F">
      <w:pPr>
        <w:ind w:left="-567"/>
      </w:pPr>
      <w:bookmarkStart w:id="0" w:name="_GoBack"/>
      <w:bookmarkEnd w:id="0"/>
    </w:p>
    <w:sectPr w:rsidR="00280F8A" w:rsidSect="00BF386A">
      <w:headerReference w:type="default" r:id="rId8"/>
      <w:footerReference w:type="default" r:id="rId9"/>
      <w:pgSz w:w="11906" w:h="16838"/>
      <w:pgMar w:top="720" w:right="720" w:bottom="720" w:left="1418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7BCB4" w14:textId="77777777" w:rsidR="0044491C" w:rsidRDefault="0044491C" w:rsidP="00390EB8">
      <w:r>
        <w:separator/>
      </w:r>
    </w:p>
  </w:endnote>
  <w:endnote w:type="continuationSeparator" w:id="0">
    <w:p w14:paraId="50DD4A5E" w14:textId="77777777" w:rsidR="0044491C" w:rsidRDefault="0044491C" w:rsidP="0039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0000003" w:usb2="00000000" w:usb3="00000000" w:csb0="0000019F" w:csb1="00000000"/>
  </w:font>
  <w:font w:name="Gotham X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3B4A2" w14:textId="77777777" w:rsidR="00273330" w:rsidRDefault="00273330" w:rsidP="002A723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811A2E" wp14:editId="4BD62C0E">
          <wp:simplePos x="0" y="0"/>
          <wp:positionH relativeFrom="column">
            <wp:posOffset>-1071823</wp:posOffset>
          </wp:positionH>
          <wp:positionV relativeFrom="paragraph">
            <wp:posOffset>252730</wp:posOffset>
          </wp:positionV>
          <wp:extent cx="7562528" cy="312141"/>
          <wp:effectExtent l="0" t="0" r="635" b="0"/>
          <wp:wrapTopAndBottom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28" cy="31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E567C5" w14:textId="77777777" w:rsidR="00390EB8" w:rsidRDefault="00390EB8" w:rsidP="00390EB8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91E97" w14:textId="77777777" w:rsidR="0044491C" w:rsidRDefault="0044491C" w:rsidP="00390EB8">
      <w:r>
        <w:separator/>
      </w:r>
    </w:p>
  </w:footnote>
  <w:footnote w:type="continuationSeparator" w:id="0">
    <w:p w14:paraId="48D863B7" w14:textId="77777777" w:rsidR="0044491C" w:rsidRDefault="0044491C" w:rsidP="0039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A545F" w14:textId="77777777" w:rsidR="00F34BC3" w:rsidRPr="00BF3628" w:rsidRDefault="00BF386A" w:rsidP="00F34BC3">
    <w:pPr>
      <w:pStyle w:val="Cabealho"/>
      <w:ind w:right="-142"/>
      <w:jc w:val="center"/>
      <w:rPr>
        <w:rFonts w:ascii="Source Sans Pro Light" w:hAnsi="Source Sans Pro Light"/>
      </w:rPr>
    </w:pPr>
    <w:r>
      <w:rPr>
        <w:rFonts w:ascii="Source Sans Pro Light" w:hAnsi="Source Sans Pro Light"/>
        <w:noProof/>
        <w:lang w:eastAsia="pt-BR"/>
      </w:rPr>
      <w:drawing>
        <wp:anchor distT="0" distB="0" distL="114300" distR="114300" simplePos="0" relativeHeight="251660288" behindDoc="0" locked="0" layoutInCell="1" allowOverlap="1" wp14:anchorId="25252CDE" wp14:editId="1E36FDB8">
          <wp:simplePos x="0" y="0"/>
          <wp:positionH relativeFrom="column">
            <wp:posOffset>4148344</wp:posOffset>
          </wp:positionH>
          <wp:positionV relativeFrom="paragraph">
            <wp:posOffset>-47818</wp:posOffset>
          </wp:positionV>
          <wp:extent cx="1600200" cy="831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v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 Light" w:hAnsi="Source Sans Pro Light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030BE" wp14:editId="084ACC02">
          <wp:simplePos x="0" y="0"/>
          <wp:positionH relativeFrom="column">
            <wp:posOffset>-393700</wp:posOffset>
          </wp:positionH>
          <wp:positionV relativeFrom="paragraph">
            <wp:posOffset>158115</wp:posOffset>
          </wp:positionV>
          <wp:extent cx="2196465" cy="626745"/>
          <wp:effectExtent l="0" t="0" r="0" b="190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logotipo Portos PR escu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39C4E" w14:textId="52311CBD" w:rsidR="00F34BC3" w:rsidRDefault="00772D9F" w:rsidP="00F34BC3">
    <w:pPr>
      <w:pStyle w:val="Cabealho"/>
      <w:jc w:val="center"/>
      <w:rPr>
        <w:rFonts w:ascii="Source Sans Pro Light" w:hAnsi="Source Sans Pro Light"/>
        <w:color w:val="525252" w:themeColor="accent3" w:themeShade="80"/>
      </w:rPr>
    </w:pPr>
    <w:r>
      <w:rPr>
        <w:rFonts w:ascii="Source Sans Pro Light" w:hAnsi="Source Sans Pro Light"/>
        <w:color w:val="525252" w:themeColor="accent3" w:themeShade="80"/>
      </w:rPr>
      <w:t>GERÊNCIA DE COMUNICAÇÃO E MARKETING</w:t>
    </w:r>
  </w:p>
  <w:p w14:paraId="10BFFD02" w14:textId="77777777" w:rsidR="00953073" w:rsidRPr="00080EC8" w:rsidRDefault="00953073" w:rsidP="00F930F5">
    <w:pPr>
      <w:pStyle w:val="Cabealho"/>
      <w:rPr>
        <w:rFonts w:ascii="Gotham XLight" w:hAnsi="Gotham XLight"/>
        <w:color w:val="323E4F" w:themeColor="text2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CB7"/>
    <w:multiLevelType w:val="hybridMultilevel"/>
    <w:tmpl w:val="820EE84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C4C7FB7"/>
    <w:multiLevelType w:val="hybridMultilevel"/>
    <w:tmpl w:val="C4F46FA0"/>
    <w:lvl w:ilvl="0" w:tplc="93DE50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DBA12B9"/>
    <w:multiLevelType w:val="hybridMultilevel"/>
    <w:tmpl w:val="70B680B2"/>
    <w:lvl w:ilvl="0" w:tplc="1068D32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7B0574"/>
    <w:multiLevelType w:val="hybridMultilevel"/>
    <w:tmpl w:val="E1B21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03FC4"/>
    <w:multiLevelType w:val="hybridMultilevel"/>
    <w:tmpl w:val="9A342A60"/>
    <w:lvl w:ilvl="0" w:tplc="D9E6C9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93"/>
    <w:rsid w:val="00004962"/>
    <w:rsid w:val="00014BEA"/>
    <w:rsid w:val="0002623D"/>
    <w:rsid w:val="00041F51"/>
    <w:rsid w:val="00077C10"/>
    <w:rsid w:val="00080EC8"/>
    <w:rsid w:val="0009047A"/>
    <w:rsid w:val="000B6C3C"/>
    <w:rsid w:val="000C619B"/>
    <w:rsid w:val="00132531"/>
    <w:rsid w:val="00137D66"/>
    <w:rsid w:val="00146B5B"/>
    <w:rsid w:val="001825E0"/>
    <w:rsid w:val="00182BEB"/>
    <w:rsid w:val="001A1FC8"/>
    <w:rsid w:val="001A6A69"/>
    <w:rsid w:val="001B6397"/>
    <w:rsid w:val="001D7261"/>
    <w:rsid w:val="00244806"/>
    <w:rsid w:val="00261EA0"/>
    <w:rsid w:val="00262AA6"/>
    <w:rsid w:val="00273330"/>
    <w:rsid w:val="00280F8A"/>
    <w:rsid w:val="00290168"/>
    <w:rsid w:val="002A7238"/>
    <w:rsid w:val="002B1644"/>
    <w:rsid w:val="002B3976"/>
    <w:rsid w:val="002D3FE8"/>
    <w:rsid w:val="002F5F77"/>
    <w:rsid w:val="00320E7F"/>
    <w:rsid w:val="00347886"/>
    <w:rsid w:val="00353F34"/>
    <w:rsid w:val="003566F1"/>
    <w:rsid w:val="00357F89"/>
    <w:rsid w:val="00362846"/>
    <w:rsid w:val="00374F3C"/>
    <w:rsid w:val="00383BBF"/>
    <w:rsid w:val="00390EB8"/>
    <w:rsid w:val="003C141B"/>
    <w:rsid w:val="003E3DF9"/>
    <w:rsid w:val="00400F71"/>
    <w:rsid w:val="00401921"/>
    <w:rsid w:val="00413F59"/>
    <w:rsid w:val="00424AB7"/>
    <w:rsid w:val="00427561"/>
    <w:rsid w:val="00431707"/>
    <w:rsid w:val="0044491C"/>
    <w:rsid w:val="00444E6E"/>
    <w:rsid w:val="00465741"/>
    <w:rsid w:val="00481D1D"/>
    <w:rsid w:val="00494B16"/>
    <w:rsid w:val="0050560E"/>
    <w:rsid w:val="0052465D"/>
    <w:rsid w:val="0052768D"/>
    <w:rsid w:val="005A7E0B"/>
    <w:rsid w:val="005C6AD0"/>
    <w:rsid w:val="005D4D8E"/>
    <w:rsid w:val="005E07AC"/>
    <w:rsid w:val="005F4A5A"/>
    <w:rsid w:val="005F64EF"/>
    <w:rsid w:val="00631E48"/>
    <w:rsid w:val="006843D9"/>
    <w:rsid w:val="006A5808"/>
    <w:rsid w:val="006B05ED"/>
    <w:rsid w:val="006B623A"/>
    <w:rsid w:val="00701737"/>
    <w:rsid w:val="0071677D"/>
    <w:rsid w:val="00732214"/>
    <w:rsid w:val="007506C2"/>
    <w:rsid w:val="00752BAE"/>
    <w:rsid w:val="00761AF3"/>
    <w:rsid w:val="00772D9F"/>
    <w:rsid w:val="007C1BFF"/>
    <w:rsid w:val="007C5493"/>
    <w:rsid w:val="007C63FF"/>
    <w:rsid w:val="007D37B0"/>
    <w:rsid w:val="00805CBF"/>
    <w:rsid w:val="008173E5"/>
    <w:rsid w:val="00826F12"/>
    <w:rsid w:val="008304CE"/>
    <w:rsid w:val="00863B58"/>
    <w:rsid w:val="00873C65"/>
    <w:rsid w:val="008740AC"/>
    <w:rsid w:val="00884AB6"/>
    <w:rsid w:val="008C0393"/>
    <w:rsid w:val="008F7447"/>
    <w:rsid w:val="0090346B"/>
    <w:rsid w:val="0091180C"/>
    <w:rsid w:val="00935ED0"/>
    <w:rsid w:val="009431C5"/>
    <w:rsid w:val="009443EE"/>
    <w:rsid w:val="00953073"/>
    <w:rsid w:val="00961EEB"/>
    <w:rsid w:val="009626B9"/>
    <w:rsid w:val="0097273F"/>
    <w:rsid w:val="009743ED"/>
    <w:rsid w:val="00985B24"/>
    <w:rsid w:val="00994ABA"/>
    <w:rsid w:val="00996448"/>
    <w:rsid w:val="009B3D67"/>
    <w:rsid w:val="009C4D9B"/>
    <w:rsid w:val="009D1BA9"/>
    <w:rsid w:val="00A02D02"/>
    <w:rsid w:val="00A80156"/>
    <w:rsid w:val="00A810FD"/>
    <w:rsid w:val="00AB114A"/>
    <w:rsid w:val="00AC0BBE"/>
    <w:rsid w:val="00AF5250"/>
    <w:rsid w:val="00B063F5"/>
    <w:rsid w:val="00B41F50"/>
    <w:rsid w:val="00B649AE"/>
    <w:rsid w:val="00B649FB"/>
    <w:rsid w:val="00B75547"/>
    <w:rsid w:val="00BF386A"/>
    <w:rsid w:val="00C0219D"/>
    <w:rsid w:val="00C07D8A"/>
    <w:rsid w:val="00C228F1"/>
    <w:rsid w:val="00C54B98"/>
    <w:rsid w:val="00C67177"/>
    <w:rsid w:val="00C732CA"/>
    <w:rsid w:val="00C73EB7"/>
    <w:rsid w:val="00C86057"/>
    <w:rsid w:val="00CB3FBF"/>
    <w:rsid w:val="00CC31EA"/>
    <w:rsid w:val="00D13683"/>
    <w:rsid w:val="00D2177D"/>
    <w:rsid w:val="00DC7930"/>
    <w:rsid w:val="00DF1DD6"/>
    <w:rsid w:val="00DF6837"/>
    <w:rsid w:val="00E444B2"/>
    <w:rsid w:val="00E510E7"/>
    <w:rsid w:val="00E7636E"/>
    <w:rsid w:val="00E8539A"/>
    <w:rsid w:val="00EC168B"/>
    <w:rsid w:val="00EE705D"/>
    <w:rsid w:val="00EF3360"/>
    <w:rsid w:val="00EF623A"/>
    <w:rsid w:val="00F34BC3"/>
    <w:rsid w:val="00F930F5"/>
    <w:rsid w:val="00FA5E65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AF325"/>
  <w15:chartTrackingRefBased/>
  <w15:docId w15:val="{F1D71F54-64D3-4F36-859E-58ADD05E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EB8"/>
  </w:style>
  <w:style w:type="paragraph" w:styleId="Rodap">
    <w:name w:val="footer"/>
    <w:basedOn w:val="Normal"/>
    <w:link w:val="RodapChar"/>
    <w:uiPriority w:val="99"/>
    <w:unhideWhenUsed/>
    <w:rsid w:val="00390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EB8"/>
  </w:style>
  <w:style w:type="paragraph" w:styleId="Textodebalo">
    <w:name w:val="Balloon Text"/>
    <w:basedOn w:val="Normal"/>
    <w:link w:val="TextodebaloChar"/>
    <w:uiPriority w:val="99"/>
    <w:semiHidden/>
    <w:unhideWhenUsed/>
    <w:rsid w:val="002A7238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238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9626B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9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28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740AC"/>
    <w:pPr>
      <w:ind w:left="720"/>
      <w:contextualSpacing/>
    </w:pPr>
  </w:style>
  <w:style w:type="paragraph" w:customStyle="1" w:styleId="APPA-PADRO">
    <w:name w:val="APPA - PADRÃO"/>
    <w:basedOn w:val="Normal"/>
    <w:qFormat/>
    <w:rsid w:val="00DC7930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360" w:lineRule="auto"/>
      <w:ind w:firstLine="1134"/>
      <w:jc w:val="both"/>
    </w:pPr>
    <w:rPr>
      <w:rFonts w:ascii="Source Sans Pro" w:eastAsia="Arial Unicode MS" w:hAnsi="Source Sans Pro" w:cs="Arial"/>
      <w:color w:val="000000"/>
      <w:u w:color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go.cavalcanti\Documents\Modelos%20Personalizados%20do%20Office\Papel%20Carta%20Despachos%20DIACON%202019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6664-A752-46B4-9FFC-374CB01F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Carta Despachos DIACON 2019</Template>
  <TotalTime>60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Neris Cavalcanti</dc:creator>
  <cp:keywords/>
  <dc:description/>
  <cp:lastModifiedBy>Brenda Cristina Pereira Roque</cp:lastModifiedBy>
  <cp:revision>6</cp:revision>
  <cp:lastPrinted>2020-11-23T13:55:00Z</cp:lastPrinted>
  <dcterms:created xsi:type="dcterms:W3CDTF">2021-05-05T19:28:00Z</dcterms:created>
  <dcterms:modified xsi:type="dcterms:W3CDTF">2022-02-11T13:03:00Z</dcterms:modified>
</cp:coreProperties>
</file>